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0" w:rsidRDefault="00DD46D0" w:rsidP="009D5461">
      <w:pPr>
        <w:pStyle w:val="berschrift1"/>
        <w:spacing w:before="0" w:line="360" w:lineRule="auto"/>
        <w:jc w:val="both"/>
      </w:pPr>
    </w:p>
    <w:p w:rsidR="005D404B" w:rsidRDefault="005D404B" w:rsidP="005D404B">
      <w:pPr>
        <w:pStyle w:val="berschrift1"/>
        <w:jc w:val="center"/>
        <w:rPr>
          <w:rFonts w:asciiTheme="minorHAnsi" w:hAnsiTheme="minorHAnsi"/>
          <w:color w:val="21488D"/>
          <w:lang w:val="en-US"/>
        </w:rPr>
      </w:pPr>
    </w:p>
    <w:p w:rsidR="009D5461" w:rsidRPr="0087469E" w:rsidRDefault="0087469E" w:rsidP="005D404B">
      <w:pPr>
        <w:pStyle w:val="berschrift1"/>
        <w:jc w:val="center"/>
        <w:rPr>
          <w:rFonts w:asciiTheme="minorHAnsi" w:hAnsiTheme="minorHAnsi"/>
          <w:color w:val="21488D"/>
        </w:rPr>
      </w:pPr>
      <w:r w:rsidRPr="0087469E">
        <w:rPr>
          <w:rFonts w:asciiTheme="minorHAnsi" w:hAnsiTheme="minorHAnsi"/>
          <w:color w:val="21488D"/>
        </w:rPr>
        <w:t>Antrag</w:t>
      </w:r>
      <w:r w:rsidR="005D404B" w:rsidRPr="0087469E">
        <w:rPr>
          <w:rFonts w:asciiTheme="minorHAnsi" w:hAnsiTheme="minorHAnsi"/>
          <w:color w:val="21488D"/>
        </w:rPr>
        <w:br/>
        <w:t>CENTRAL</w:t>
      </w:r>
      <w:r w:rsidR="0019714D">
        <w:rPr>
          <w:rFonts w:asciiTheme="minorHAnsi" w:hAnsiTheme="minorHAnsi"/>
          <w:color w:val="21488D"/>
        </w:rPr>
        <w:t xml:space="preserve"> </w:t>
      </w:r>
      <w:proofErr w:type="spellStart"/>
      <w:r w:rsidR="0019714D">
        <w:rPr>
          <w:rFonts w:asciiTheme="minorHAnsi" w:hAnsiTheme="minorHAnsi"/>
          <w:color w:val="21488D"/>
        </w:rPr>
        <w:t>Scholarship</w:t>
      </w:r>
      <w:bookmarkStart w:id="0" w:name="_GoBack"/>
      <w:bookmarkEnd w:id="0"/>
      <w:proofErr w:type="spellEnd"/>
      <w:r w:rsidRPr="0087469E">
        <w:rPr>
          <w:rFonts w:asciiTheme="minorHAnsi" w:hAnsiTheme="minorHAnsi"/>
          <w:color w:val="21488D"/>
        </w:rPr>
        <w:t xml:space="preserve"> 2019</w:t>
      </w:r>
    </w:p>
    <w:p w:rsidR="005D404B" w:rsidRPr="0087469E" w:rsidRDefault="005D404B" w:rsidP="009D5461">
      <w:pPr>
        <w:rPr>
          <w:color w:val="21488D"/>
        </w:rPr>
      </w:pPr>
    </w:p>
    <w:p w:rsidR="005D404B" w:rsidRPr="0087469E" w:rsidRDefault="005D404B" w:rsidP="009D5461">
      <w:pPr>
        <w:rPr>
          <w:b/>
          <w:color w:val="21488D"/>
        </w:rPr>
      </w:pPr>
      <w:r w:rsidRPr="0087469E">
        <w:rPr>
          <w:b/>
          <w:color w:val="21488D"/>
        </w:rPr>
        <w:t>Information</w:t>
      </w:r>
      <w:r w:rsidR="0087469E">
        <w:rPr>
          <w:b/>
          <w:color w:val="21488D"/>
        </w:rPr>
        <w:t>en</w:t>
      </w:r>
      <w:r w:rsidRPr="0087469E">
        <w:rPr>
          <w:b/>
          <w:color w:val="21488D"/>
        </w:rPr>
        <w:t xml:space="preserve"> </w:t>
      </w:r>
      <w:r w:rsidR="0087469E" w:rsidRPr="0087469E">
        <w:rPr>
          <w:b/>
          <w:color w:val="21488D"/>
        </w:rPr>
        <w:t>zu der Antragstellerin / dem Antragssteller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87469E" w:rsidP="009D54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Name, 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87469E" w:rsidP="009D546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Adresse</w:t>
            </w:r>
            <w:proofErr w:type="spellEnd"/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87469E" w:rsidRDefault="0087469E" w:rsidP="009D5461">
            <w:pPr>
              <w:rPr>
                <w:b/>
                <w:lang w:val="en-US"/>
              </w:rPr>
            </w:pPr>
          </w:p>
          <w:p w:rsidR="0087469E" w:rsidRDefault="0087469E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87469E" w:rsidP="009D546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Geburtsdatum</w:t>
            </w:r>
            <w:proofErr w:type="spellEnd"/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87469E" w:rsidP="009D546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Fachrichtung</w:t>
            </w:r>
            <w:proofErr w:type="spellEnd"/>
          </w:p>
        </w:tc>
        <w:tc>
          <w:tcPr>
            <w:tcW w:w="7261" w:type="dxa"/>
          </w:tcPr>
          <w:p w:rsidR="005D404B" w:rsidRDefault="005D404B" w:rsidP="009D5461">
            <w:pPr>
              <w:rPr>
                <w:b/>
                <w:lang w:val="en-US"/>
              </w:rPr>
            </w:pPr>
          </w:p>
        </w:tc>
      </w:tr>
      <w:tr w:rsidR="0087469E" w:rsidTr="005D404B">
        <w:tc>
          <w:tcPr>
            <w:tcW w:w="1951" w:type="dxa"/>
          </w:tcPr>
          <w:p w:rsidR="0087469E" w:rsidRDefault="0087469E" w:rsidP="009D546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Titel</w:t>
            </w:r>
            <w:proofErr w:type="spellEnd"/>
            <w:r>
              <w:rPr>
                <w:b/>
                <w:lang w:val="en-US"/>
              </w:rPr>
              <w:t xml:space="preserve"> der Dissertation</w:t>
            </w:r>
          </w:p>
        </w:tc>
        <w:tc>
          <w:tcPr>
            <w:tcW w:w="7261" w:type="dxa"/>
          </w:tcPr>
          <w:p w:rsidR="0087469E" w:rsidRDefault="0087469E" w:rsidP="009D5461">
            <w:pPr>
              <w:rPr>
                <w:b/>
                <w:lang w:val="en-US"/>
              </w:rPr>
            </w:pPr>
          </w:p>
        </w:tc>
      </w:tr>
      <w:tr w:rsidR="0087469E" w:rsidTr="005D404B">
        <w:tc>
          <w:tcPr>
            <w:tcW w:w="1951" w:type="dxa"/>
          </w:tcPr>
          <w:p w:rsidR="0087469E" w:rsidRPr="0087469E" w:rsidRDefault="0087469E" w:rsidP="009D5461">
            <w:pPr>
              <w:rPr>
                <w:b/>
              </w:rPr>
            </w:pPr>
            <w:r w:rsidRPr="0087469E">
              <w:rPr>
                <w:b/>
              </w:rPr>
              <w:t>Erstbetreuer/in an der HU</w:t>
            </w:r>
          </w:p>
        </w:tc>
        <w:tc>
          <w:tcPr>
            <w:tcW w:w="7261" w:type="dxa"/>
          </w:tcPr>
          <w:p w:rsidR="0087469E" w:rsidRPr="0087469E" w:rsidRDefault="0087469E" w:rsidP="009D5461">
            <w:pPr>
              <w:rPr>
                <w:b/>
              </w:rPr>
            </w:pPr>
          </w:p>
        </w:tc>
      </w:tr>
    </w:tbl>
    <w:p w:rsidR="005D404B" w:rsidRPr="0087469E" w:rsidRDefault="005D404B" w:rsidP="009D5461">
      <w:pPr>
        <w:rPr>
          <w:b/>
        </w:rPr>
      </w:pPr>
    </w:p>
    <w:p w:rsidR="005D404B" w:rsidRPr="0087469E" w:rsidRDefault="0087469E" w:rsidP="005D404B">
      <w:pPr>
        <w:rPr>
          <w:b/>
          <w:color w:val="21488D"/>
        </w:rPr>
      </w:pPr>
      <w:r w:rsidRPr="0087469E">
        <w:rPr>
          <w:b/>
          <w:color w:val="21488D"/>
        </w:rPr>
        <w:t>Information</w:t>
      </w:r>
      <w:r>
        <w:rPr>
          <w:b/>
          <w:color w:val="21488D"/>
        </w:rPr>
        <w:t>en</w:t>
      </w:r>
      <w:r w:rsidRPr="0087469E">
        <w:rPr>
          <w:b/>
          <w:color w:val="21488D"/>
        </w:rPr>
        <w:t xml:space="preserve"> </w:t>
      </w:r>
      <w:r>
        <w:rPr>
          <w:b/>
          <w:color w:val="21488D"/>
        </w:rPr>
        <w:t>zum Forschungsaufenthalt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D404B" w:rsidTr="005D404B">
        <w:tc>
          <w:tcPr>
            <w:tcW w:w="1951" w:type="dxa"/>
          </w:tcPr>
          <w:p w:rsidR="005D404B" w:rsidRDefault="0087469E" w:rsidP="005D404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Gastinstitution</w:t>
            </w:r>
            <w:proofErr w:type="spellEnd"/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87469E" w:rsidP="005D404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Institut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Lehrstuhl</w:t>
            </w:r>
            <w:proofErr w:type="spellEnd"/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87469E" w:rsidP="005D404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Betreuer</w:t>
            </w:r>
            <w:proofErr w:type="spellEnd"/>
            <w:r>
              <w:rPr>
                <w:b/>
                <w:lang w:val="en-US"/>
              </w:rPr>
              <w:t xml:space="preserve">/in </w:t>
            </w:r>
            <w:proofErr w:type="spellStart"/>
            <w:r>
              <w:rPr>
                <w:b/>
                <w:lang w:val="en-US"/>
              </w:rPr>
              <w:t>vor</w:t>
            </w:r>
            <w:proofErr w:type="spellEnd"/>
            <w:r>
              <w:rPr>
                <w:b/>
                <w:lang w:val="en-US"/>
              </w:rPr>
              <w:t xml:space="preserve"> Ort</w:t>
            </w:r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  <w:tr w:rsidR="005D404B" w:rsidTr="005D404B">
        <w:tc>
          <w:tcPr>
            <w:tcW w:w="1951" w:type="dxa"/>
          </w:tcPr>
          <w:p w:rsidR="005D404B" w:rsidRDefault="0087469E" w:rsidP="005D404B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Geplanter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Zeitraum</w:t>
            </w:r>
            <w:proofErr w:type="spellEnd"/>
            <w:r>
              <w:rPr>
                <w:b/>
                <w:lang w:val="en-US"/>
              </w:rPr>
              <w:t xml:space="preserve"> des </w:t>
            </w:r>
            <w:proofErr w:type="spellStart"/>
            <w:r>
              <w:rPr>
                <w:b/>
                <w:lang w:val="en-US"/>
              </w:rPr>
              <w:t>Aufenthalts</w:t>
            </w:r>
            <w:proofErr w:type="spellEnd"/>
          </w:p>
        </w:tc>
        <w:tc>
          <w:tcPr>
            <w:tcW w:w="7261" w:type="dxa"/>
          </w:tcPr>
          <w:p w:rsidR="005D404B" w:rsidRDefault="005D404B" w:rsidP="005D404B">
            <w:pPr>
              <w:rPr>
                <w:b/>
                <w:lang w:val="en-US"/>
              </w:rPr>
            </w:pPr>
          </w:p>
        </w:tc>
      </w:tr>
    </w:tbl>
    <w:p w:rsidR="005D404B" w:rsidRDefault="005D404B" w:rsidP="009D5461">
      <w:pPr>
        <w:rPr>
          <w:b/>
          <w:lang w:val="en-US"/>
        </w:rPr>
      </w:pPr>
    </w:p>
    <w:p w:rsidR="0087469E" w:rsidRPr="0087469E" w:rsidRDefault="0087469E" w:rsidP="0087469E">
      <w:r w:rsidRPr="0087469E">
        <w:rPr>
          <w:b/>
        </w:rPr>
        <w:t xml:space="preserve">Motivationsschreiben: </w:t>
      </w:r>
      <w:r w:rsidRPr="0087469E">
        <w:t>Bitte erläutern Sie gesondert die Ziele Ihres Auslandsaufenthalts in Hinblick auf Ihre Promotion und skizzieren Sie einen groben Zeit- und Arbeitsplan. Veranschaulichen Sie den erhofften Mehrwert für Ihre Forschung (max. 2 Seiten).</w:t>
      </w:r>
    </w:p>
    <w:p w:rsidR="005D404B" w:rsidRPr="00F31EB6" w:rsidRDefault="005D404B" w:rsidP="009D5461"/>
    <w:p w:rsidR="00EA067A" w:rsidRPr="00F31EB6" w:rsidRDefault="00EA067A" w:rsidP="005F2419">
      <w:pPr>
        <w:rPr>
          <w:szCs w:val="20"/>
        </w:rPr>
      </w:pPr>
    </w:p>
    <w:p w:rsidR="005F2419" w:rsidRPr="0087469E" w:rsidRDefault="005F2419" w:rsidP="005F2419">
      <w:pPr>
        <w:pBdr>
          <w:bottom w:val="single" w:sz="6" w:space="1" w:color="auto"/>
        </w:pBdr>
        <w:rPr>
          <w:szCs w:val="20"/>
        </w:rPr>
      </w:pPr>
      <w:r w:rsidRPr="0087469E">
        <w:rPr>
          <w:szCs w:val="20"/>
        </w:rPr>
        <w:t>. . . . . . . . . . . . . . . . . . . . . . . . .</w:t>
      </w:r>
      <w:r w:rsidR="00EA067A" w:rsidRPr="0087469E">
        <w:rPr>
          <w:szCs w:val="20"/>
        </w:rPr>
        <w:t xml:space="preserve"> . .</w:t>
      </w:r>
      <w:r w:rsidR="00EA067A" w:rsidRPr="0087469E">
        <w:rPr>
          <w:szCs w:val="20"/>
        </w:rPr>
        <w:br/>
      </w:r>
      <w:r w:rsidR="0087469E" w:rsidRPr="0087469E">
        <w:rPr>
          <w:szCs w:val="20"/>
        </w:rPr>
        <w:t>Unterschrift</w:t>
      </w:r>
    </w:p>
    <w:p w:rsidR="00EA067A" w:rsidRPr="0087469E" w:rsidRDefault="00EA067A">
      <w:pPr>
        <w:rPr>
          <w:szCs w:val="20"/>
        </w:rPr>
      </w:pPr>
      <w:r w:rsidRPr="0087469E">
        <w:rPr>
          <w:szCs w:val="20"/>
        </w:rPr>
        <w:br w:type="page"/>
      </w:r>
    </w:p>
    <w:p w:rsidR="0087469E" w:rsidRPr="0087469E" w:rsidRDefault="0087469E" w:rsidP="0087469E">
      <w:pPr>
        <w:pBdr>
          <w:bottom w:val="single" w:sz="6" w:space="1" w:color="auto"/>
        </w:pBdr>
        <w:tabs>
          <w:tab w:val="left" w:pos="0"/>
        </w:tabs>
        <w:rPr>
          <w:szCs w:val="20"/>
        </w:rPr>
      </w:pPr>
      <w:r w:rsidRPr="0087469E">
        <w:rPr>
          <w:szCs w:val="20"/>
        </w:rPr>
        <w:lastRenderedPageBreak/>
        <w:t xml:space="preserve">Bitte reichen Sie das </w:t>
      </w:r>
      <w:r w:rsidRPr="0087469E">
        <w:rPr>
          <w:b/>
          <w:szCs w:val="20"/>
        </w:rPr>
        <w:t>Bewerbungsformular</w:t>
      </w:r>
      <w:r w:rsidR="00F31EB6">
        <w:rPr>
          <w:b/>
          <w:szCs w:val="20"/>
        </w:rPr>
        <w:t xml:space="preserve"> </w:t>
      </w:r>
      <w:r w:rsidRPr="0087469E">
        <w:rPr>
          <w:szCs w:val="20"/>
        </w:rPr>
        <w:t xml:space="preserve">sowie das </w:t>
      </w:r>
      <w:r w:rsidRPr="0087469E">
        <w:rPr>
          <w:b/>
          <w:szCs w:val="20"/>
        </w:rPr>
        <w:t>Motivationsschreiben</w:t>
      </w:r>
      <w:r w:rsidR="00F31EB6">
        <w:rPr>
          <w:b/>
          <w:szCs w:val="20"/>
        </w:rPr>
        <w:t xml:space="preserve"> </w:t>
      </w:r>
      <w:r w:rsidRPr="0087469E">
        <w:rPr>
          <w:szCs w:val="20"/>
        </w:rPr>
        <w:t xml:space="preserve"> zusammen mit folgenden Unterlagen per Mail an </w:t>
      </w:r>
      <w:r w:rsidRPr="0087469E">
        <w:rPr>
          <w:b/>
          <w:szCs w:val="20"/>
        </w:rPr>
        <w:t>aleksandra.laski@hu-berlin.de</w:t>
      </w:r>
      <w:r w:rsidRPr="0087469E">
        <w:rPr>
          <w:szCs w:val="20"/>
        </w:rPr>
        <w:t xml:space="preserve"> </w:t>
      </w:r>
      <w:r>
        <w:rPr>
          <w:szCs w:val="20"/>
        </w:rPr>
        <w:t xml:space="preserve"> bis zum </w:t>
      </w:r>
      <w:r w:rsidRPr="0087469E">
        <w:rPr>
          <w:b/>
          <w:szCs w:val="20"/>
        </w:rPr>
        <w:t>1. September 2019</w:t>
      </w:r>
      <w:r>
        <w:rPr>
          <w:szCs w:val="20"/>
        </w:rPr>
        <w:t xml:space="preserve"> </w:t>
      </w:r>
      <w:r w:rsidRPr="0087469E">
        <w:rPr>
          <w:szCs w:val="20"/>
        </w:rPr>
        <w:t>ein:</w:t>
      </w:r>
    </w:p>
    <w:p w:rsidR="0087469E" w:rsidRPr="0087469E" w:rsidRDefault="0087469E" w:rsidP="0087469E">
      <w:pPr>
        <w:pBdr>
          <w:bottom w:val="single" w:sz="6" w:space="1" w:color="auto"/>
        </w:pBdr>
        <w:tabs>
          <w:tab w:val="left" w:pos="0"/>
        </w:tabs>
        <w:rPr>
          <w:szCs w:val="20"/>
        </w:rPr>
      </w:pPr>
      <w:r w:rsidRPr="0087469E">
        <w:rPr>
          <w:szCs w:val="20"/>
        </w:rPr>
        <w:t>&gt; Unterstützungsschreiben Ihres/r HU-Betreuers/in (max. 1 Seite)</w:t>
      </w:r>
      <w:r>
        <w:rPr>
          <w:szCs w:val="20"/>
        </w:rPr>
        <w:t xml:space="preserve"> </w:t>
      </w:r>
    </w:p>
    <w:p w:rsidR="0087469E" w:rsidRPr="0087469E" w:rsidRDefault="0087469E" w:rsidP="0087469E">
      <w:pPr>
        <w:pBdr>
          <w:bottom w:val="single" w:sz="6" w:space="1" w:color="auto"/>
        </w:pBdr>
        <w:tabs>
          <w:tab w:val="left" w:pos="0"/>
        </w:tabs>
        <w:rPr>
          <w:szCs w:val="20"/>
        </w:rPr>
      </w:pPr>
      <w:r w:rsidRPr="0087469E">
        <w:rPr>
          <w:szCs w:val="20"/>
        </w:rPr>
        <w:t>&gt; aktuelle Immatrikulationsbescheinigung</w:t>
      </w:r>
      <w:r>
        <w:rPr>
          <w:szCs w:val="20"/>
        </w:rPr>
        <w:t xml:space="preserve"> </w:t>
      </w:r>
    </w:p>
    <w:p w:rsidR="0087469E" w:rsidRDefault="0087469E" w:rsidP="0087469E">
      <w:pPr>
        <w:pBdr>
          <w:bottom w:val="single" w:sz="6" w:space="1" w:color="auto"/>
        </w:pBdr>
        <w:tabs>
          <w:tab w:val="left" w:pos="0"/>
        </w:tabs>
        <w:rPr>
          <w:szCs w:val="20"/>
        </w:rPr>
      </w:pPr>
      <w:r w:rsidRPr="0087469E">
        <w:rPr>
          <w:szCs w:val="20"/>
        </w:rPr>
        <w:t>&gt; Einladungsschreiben des/der fachlichen Bet</w:t>
      </w:r>
      <w:r>
        <w:rPr>
          <w:szCs w:val="20"/>
        </w:rPr>
        <w:t xml:space="preserve">reuers/in an der Gastinstitution </w:t>
      </w:r>
    </w:p>
    <w:p w:rsidR="0087469E" w:rsidRPr="0087469E" w:rsidRDefault="0087469E" w:rsidP="0087469E">
      <w:pPr>
        <w:pBdr>
          <w:bottom w:val="single" w:sz="6" w:space="1" w:color="auto"/>
        </w:pBdr>
        <w:tabs>
          <w:tab w:val="left" w:pos="0"/>
        </w:tabs>
        <w:rPr>
          <w:szCs w:val="20"/>
        </w:rPr>
      </w:pPr>
    </w:p>
    <w:p w:rsidR="0041343E" w:rsidRPr="0087469E" w:rsidRDefault="0041343E" w:rsidP="005F2419">
      <w:pPr>
        <w:tabs>
          <w:tab w:val="left" w:pos="0"/>
        </w:tabs>
        <w:rPr>
          <w:szCs w:val="20"/>
        </w:rPr>
      </w:pPr>
    </w:p>
    <w:p w:rsidR="0041343E" w:rsidRPr="0087469E" w:rsidRDefault="0087469E" w:rsidP="005F2419">
      <w:pPr>
        <w:tabs>
          <w:tab w:val="left" w:pos="0"/>
        </w:tabs>
        <w:rPr>
          <w:color w:val="21488D"/>
          <w:szCs w:val="20"/>
        </w:rPr>
      </w:pPr>
      <w:r w:rsidRPr="0087469E">
        <w:rPr>
          <w:b/>
          <w:color w:val="21488D"/>
          <w:szCs w:val="20"/>
        </w:rPr>
        <w:t>Kontakt</w:t>
      </w:r>
      <w:r w:rsidR="00EA067A" w:rsidRPr="0087469E">
        <w:rPr>
          <w:b/>
          <w:color w:val="21488D"/>
          <w:szCs w:val="20"/>
        </w:rPr>
        <w:t>:</w:t>
      </w:r>
      <w:r w:rsidR="00EA067A" w:rsidRPr="0087469E">
        <w:rPr>
          <w:color w:val="21488D"/>
          <w:szCs w:val="20"/>
        </w:rPr>
        <w:t xml:space="preserve"> </w:t>
      </w:r>
    </w:p>
    <w:p w:rsidR="00D8799F" w:rsidRPr="0000646A" w:rsidRDefault="00EA067A" w:rsidP="005F2419">
      <w:pPr>
        <w:tabs>
          <w:tab w:val="left" w:pos="0"/>
        </w:tabs>
        <w:rPr>
          <w:szCs w:val="20"/>
          <w:lang w:val="en-US"/>
        </w:rPr>
      </w:pPr>
      <w:r w:rsidRPr="0087469E">
        <w:rPr>
          <w:szCs w:val="20"/>
        </w:rPr>
        <w:t>Aleksandra Laski</w:t>
      </w:r>
      <w:r w:rsidRPr="0087469E">
        <w:rPr>
          <w:szCs w:val="20"/>
        </w:rPr>
        <w:br/>
      </w:r>
      <w:r w:rsidR="0087469E" w:rsidRPr="0087469E">
        <w:rPr>
          <w:szCs w:val="20"/>
        </w:rPr>
        <w:t>Internationale Abtei</w:t>
      </w:r>
      <w:r w:rsidR="00BE0B2E">
        <w:rPr>
          <w:szCs w:val="20"/>
        </w:rPr>
        <w:t>l</w:t>
      </w:r>
      <w:r w:rsidR="0087469E" w:rsidRPr="0087469E">
        <w:rPr>
          <w:szCs w:val="20"/>
        </w:rPr>
        <w:t>ung</w:t>
      </w:r>
      <w:r w:rsidR="00D8799F" w:rsidRPr="0087469E">
        <w:rPr>
          <w:szCs w:val="20"/>
        </w:rPr>
        <w:t>, Humboldt-Universität zu Berlin</w:t>
      </w:r>
      <w:r w:rsidR="000C4913" w:rsidRPr="0087469E">
        <w:rPr>
          <w:szCs w:val="20"/>
        </w:rPr>
        <w:br/>
      </w:r>
      <w:hyperlink r:id="rId8" w:history="1">
        <w:r w:rsidR="000C4913" w:rsidRPr="0087469E">
          <w:rPr>
            <w:rStyle w:val="Hyperlink"/>
            <w:szCs w:val="20"/>
          </w:rPr>
          <w:t>aleksandra.laski@hu-berlin.de</w:t>
        </w:r>
      </w:hyperlink>
      <w:r w:rsidR="00D8799F" w:rsidRPr="0087469E">
        <w:rPr>
          <w:szCs w:val="20"/>
        </w:rPr>
        <w:br/>
      </w:r>
      <w:r w:rsidRPr="0087469E">
        <w:rPr>
          <w:szCs w:val="20"/>
        </w:rPr>
        <w:t xml:space="preserve">Tel. </w:t>
      </w:r>
      <w:r w:rsidR="00D8799F">
        <w:rPr>
          <w:szCs w:val="20"/>
          <w:lang w:val="en-US"/>
        </w:rPr>
        <w:t>+49 030 2093 20084</w:t>
      </w: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D8799F">
      <w:pPr>
        <w:tabs>
          <w:tab w:val="left" w:pos="0"/>
        </w:tabs>
        <w:rPr>
          <w:szCs w:val="20"/>
          <w:lang w:val="en-US"/>
        </w:rPr>
      </w:pPr>
    </w:p>
    <w:p w:rsidR="00D8799F" w:rsidRPr="00EA067A" w:rsidRDefault="00D8799F" w:rsidP="005F2419">
      <w:pPr>
        <w:tabs>
          <w:tab w:val="left" w:pos="0"/>
        </w:tabs>
        <w:rPr>
          <w:szCs w:val="20"/>
          <w:lang w:val="en-US"/>
        </w:rPr>
      </w:pPr>
    </w:p>
    <w:sectPr w:rsidR="00D8799F" w:rsidRPr="00EA067A" w:rsidSect="004B7F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F" w:rsidRDefault="00D8799F" w:rsidP="00640DF3">
      <w:pPr>
        <w:spacing w:after="0" w:line="240" w:lineRule="auto"/>
      </w:pPr>
      <w:r>
        <w:separator/>
      </w:r>
    </w:p>
  </w:endnote>
  <w:end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 Scala">
    <w:altName w:val="Bell MT"/>
    <w:panose1 w:val="02020503040000020003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639"/>
      <w:docPartObj>
        <w:docPartGallery w:val="Page Numbers (Bottom of Page)"/>
        <w:docPartUnique/>
      </w:docPartObj>
    </w:sdtPr>
    <w:sdtEndPr/>
    <w:sdtContent>
      <w:p w:rsidR="00EA067A" w:rsidRDefault="00EA067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4D">
          <w:rPr>
            <w:noProof/>
          </w:rPr>
          <w:t>2</w:t>
        </w:r>
        <w:r>
          <w:fldChar w:fldCharType="end"/>
        </w:r>
      </w:p>
    </w:sdtContent>
  </w:sdt>
  <w:p w:rsidR="00EA067A" w:rsidRDefault="00EA06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F" w:rsidRDefault="00D8799F" w:rsidP="00640DF3">
      <w:pPr>
        <w:spacing w:after="0" w:line="240" w:lineRule="auto"/>
      </w:pPr>
      <w:r>
        <w:separator/>
      </w:r>
    </w:p>
  </w:footnote>
  <w:footnote w:type="continuationSeparator" w:id="0">
    <w:p w:rsidR="00D8799F" w:rsidRDefault="00D8799F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C" w:rsidRDefault="00ED7B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9F" w:rsidRDefault="00D879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2342515</wp:posOffset>
          </wp:positionH>
          <wp:positionV relativeFrom="paragraph">
            <wp:posOffset>103505</wp:posOffset>
          </wp:positionV>
          <wp:extent cx="3508375" cy="689610"/>
          <wp:effectExtent l="0" t="0" r="0" b="0"/>
          <wp:wrapTight wrapText="bothSides">
            <wp:wrapPolygon edited="0">
              <wp:start x="0" y="0"/>
              <wp:lineTo x="0" y="20884"/>
              <wp:lineTo x="21463" y="20884"/>
              <wp:lineTo x="21463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508375" cy="68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jana Antalovsky">
    <w15:presenceInfo w15:providerId="AD" w15:userId="S-1-5-21-3036683560-4069959373-169152929-2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C"/>
    <w:rsid w:val="00002156"/>
    <w:rsid w:val="0000646A"/>
    <w:rsid w:val="0002158E"/>
    <w:rsid w:val="0004105C"/>
    <w:rsid w:val="00073DAB"/>
    <w:rsid w:val="000A0D77"/>
    <w:rsid w:val="000B5B27"/>
    <w:rsid w:val="000B7CE2"/>
    <w:rsid w:val="000C4913"/>
    <w:rsid w:val="000E3010"/>
    <w:rsid w:val="000E545D"/>
    <w:rsid w:val="000F4584"/>
    <w:rsid w:val="00120654"/>
    <w:rsid w:val="00141DC5"/>
    <w:rsid w:val="00165F92"/>
    <w:rsid w:val="001851E7"/>
    <w:rsid w:val="0019714D"/>
    <w:rsid w:val="001A38BB"/>
    <w:rsid w:val="001A44FD"/>
    <w:rsid w:val="001E332F"/>
    <w:rsid w:val="00203897"/>
    <w:rsid w:val="002A31AE"/>
    <w:rsid w:val="002A665C"/>
    <w:rsid w:val="002B7687"/>
    <w:rsid w:val="00340FDE"/>
    <w:rsid w:val="003546EC"/>
    <w:rsid w:val="00380F7E"/>
    <w:rsid w:val="003D3FB4"/>
    <w:rsid w:val="003F0826"/>
    <w:rsid w:val="00404892"/>
    <w:rsid w:val="0041343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D30DA"/>
    <w:rsid w:val="007D7CE5"/>
    <w:rsid w:val="008347D4"/>
    <w:rsid w:val="00842FF1"/>
    <w:rsid w:val="008549D2"/>
    <w:rsid w:val="008620BE"/>
    <w:rsid w:val="008650BC"/>
    <w:rsid w:val="0087469E"/>
    <w:rsid w:val="008931AD"/>
    <w:rsid w:val="00922940"/>
    <w:rsid w:val="00942441"/>
    <w:rsid w:val="00942DEA"/>
    <w:rsid w:val="00971FB2"/>
    <w:rsid w:val="0097405E"/>
    <w:rsid w:val="009A2FA5"/>
    <w:rsid w:val="009B4F35"/>
    <w:rsid w:val="009D5461"/>
    <w:rsid w:val="009D54EE"/>
    <w:rsid w:val="009D5812"/>
    <w:rsid w:val="00A00F6A"/>
    <w:rsid w:val="00A2656F"/>
    <w:rsid w:val="00A75543"/>
    <w:rsid w:val="00A77D10"/>
    <w:rsid w:val="00A91A67"/>
    <w:rsid w:val="00AC5256"/>
    <w:rsid w:val="00AE1AE5"/>
    <w:rsid w:val="00B20B5B"/>
    <w:rsid w:val="00B44DA9"/>
    <w:rsid w:val="00B75BC7"/>
    <w:rsid w:val="00B77FC4"/>
    <w:rsid w:val="00B865CA"/>
    <w:rsid w:val="00BA3B7E"/>
    <w:rsid w:val="00BE0B2E"/>
    <w:rsid w:val="00C06DE6"/>
    <w:rsid w:val="00C643A5"/>
    <w:rsid w:val="00C742EB"/>
    <w:rsid w:val="00CC060B"/>
    <w:rsid w:val="00CD0CB5"/>
    <w:rsid w:val="00CE2C41"/>
    <w:rsid w:val="00CE2D00"/>
    <w:rsid w:val="00D044A0"/>
    <w:rsid w:val="00D8799F"/>
    <w:rsid w:val="00DD46D0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31EB6"/>
    <w:rsid w:val="00F5408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546E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F6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5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F3"/>
  </w:style>
  <w:style w:type="paragraph" w:styleId="Fuzeile">
    <w:name w:val="footer"/>
    <w:basedOn w:val="Standard"/>
    <w:link w:val="Fu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F3"/>
  </w:style>
  <w:style w:type="character" w:styleId="Hyperlink">
    <w:name w:val="Hyperlink"/>
    <w:basedOn w:val="Absatz-Standardschriftart"/>
    <w:uiPriority w:val="99"/>
    <w:unhideWhenUsed/>
    <w:rsid w:val="000B5B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3546EC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0F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F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F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F6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C52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F3"/>
  </w:style>
  <w:style w:type="paragraph" w:styleId="Fuzeile">
    <w:name w:val="footer"/>
    <w:basedOn w:val="Standard"/>
    <w:link w:val="FuzeileZchn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F3"/>
  </w:style>
  <w:style w:type="character" w:styleId="Hyperlink">
    <w:name w:val="Hyperlink"/>
    <w:basedOn w:val="Absatz-Standardschriftart"/>
    <w:uiPriority w:val="99"/>
    <w:unhideWhenUsed/>
    <w:rsid w:val="000B5B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laski@hu-berli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6084F458</Template>
  <TotalTime>0</TotalTime>
  <Pages>2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Böhm</dc:creator>
  <cp:lastModifiedBy>Aleksandra Laski</cp:lastModifiedBy>
  <cp:revision>5</cp:revision>
  <cp:lastPrinted>2019-06-05T09:19:00Z</cp:lastPrinted>
  <dcterms:created xsi:type="dcterms:W3CDTF">2019-07-25T09:06:00Z</dcterms:created>
  <dcterms:modified xsi:type="dcterms:W3CDTF">2019-07-25T09:36:00Z</dcterms:modified>
</cp:coreProperties>
</file>